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42C9" w14:textId="77777777" w:rsidR="00EA4725" w:rsidRPr="00441372" w:rsidRDefault="00A8659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B47BC" w14:paraId="1F920CE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FDE825" w14:textId="77777777" w:rsidR="00EA4725" w:rsidRPr="00441372" w:rsidRDefault="00A86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BFA617" w14:textId="77777777" w:rsidR="00EA4725" w:rsidRPr="00441372" w:rsidRDefault="00A8659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7553813E" w14:textId="77777777" w:rsidR="00EA4725" w:rsidRPr="00441372" w:rsidRDefault="00A8659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B47BC" w14:paraId="6AED93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5CA9E" w14:textId="77777777" w:rsidR="00EA4725" w:rsidRPr="00441372" w:rsidRDefault="00A86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ADAEE" w14:textId="77777777" w:rsidR="00EA4725" w:rsidRPr="00441372" w:rsidRDefault="00A8659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5B47BC" w14:paraId="066954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1B5A7" w14:textId="77777777" w:rsidR="00EA4725" w:rsidRPr="00441372" w:rsidRDefault="00A86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29B36" w14:textId="77777777" w:rsidR="00EA4725" w:rsidRPr="00441372" w:rsidRDefault="00A8659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fenpropathrin in or on tree nuts (ICS: 65.020, 65.100, 67.040, 67.080)</w:t>
            </w:r>
            <w:bookmarkStart w:id="7" w:name="sps3a"/>
            <w:bookmarkEnd w:id="7"/>
          </w:p>
        </w:tc>
      </w:tr>
      <w:tr w:rsidR="005B47BC" w14:paraId="4E2B0F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59748" w14:textId="77777777" w:rsidR="00EA4725" w:rsidRPr="00441372" w:rsidRDefault="00A865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961D9" w14:textId="77777777" w:rsidR="00EA4725" w:rsidRPr="00441372" w:rsidRDefault="00A8659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75BA09E" w14:textId="77777777" w:rsidR="00EA4725" w:rsidRPr="00441372" w:rsidRDefault="00A865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12D9EA0" w14:textId="77777777" w:rsidR="00EA4725" w:rsidRPr="00441372" w:rsidRDefault="00A865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B47BC" w14:paraId="3A7A6F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65357" w14:textId="77777777" w:rsidR="00EA4725" w:rsidRPr="00441372" w:rsidRDefault="00A86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82BF0" w14:textId="77777777" w:rsidR="00EA4725" w:rsidRPr="00441372" w:rsidRDefault="00A8659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Fenpropathrin (PMRL2020-22)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5B47BC" w14:paraId="6FD4AB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BCF83" w14:textId="77777777" w:rsidR="00EA4725" w:rsidRPr="00441372" w:rsidRDefault="00A86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0C1B6" w14:textId="1B455A3E" w:rsidR="005B47BC" w:rsidRPr="0065690F" w:rsidRDefault="00A8659A" w:rsidP="00A8659A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PMRL2020-22 is to consult on the listed maximum residue limit (MRL) for fenpropathrin that has been proposed by Health Canada's Pest Management Regulatory Agency (PMRA).</w:t>
            </w:r>
          </w:p>
          <w:p w14:paraId="0B742BBA" w14:textId="2249EA2C" w:rsidR="005B47BC" w:rsidRPr="0065690F" w:rsidRDefault="00A8659A" w:rsidP="00A8659A">
            <w:r w:rsidRPr="00A8659A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A8659A">
              <w:rPr>
                <w:u w:val="single"/>
              </w:rPr>
              <w:t>Raw Agricultural Commodity (RAC) and/or Processed Commodity</w:t>
            </w:r>
          </w:p>
          <w:p w14:paraId="02BE326D" w14:textId="66361EBD" w:rsidR="005B47BC" w:rsidRPr="0065690F" w:rsidRDefault="00A8659A" w:rsidP="00A8659A">
            <w:pPr>
              <w:tabs>
                <w:tab w:val="left" w:pos="1713"/>
              </w:tabs>
              <w:spacing w:after="120"/>
            </w:pPr>
            <w:r w:rsidRPr="0065690F">
              <w:t>0.15</w:t>
            </w:r>
            <w:r w:rsidRPr="0065690F">
              <w:rPr>
                <w:vertAlign w:val="superscript"/>
              </w:rPr>
              <w:t>2</w:t>
            </w:r>
            <w:r>
              <w:t xml:space="preserve"> </w:t>
            </w:r>
            <w:r>
              <w:tab/>
              <w:t>T</w:t>
            </w:r>
            <w:r w:rsidRPr="0065690F">
              <w:t>ree nuts (crop group 14-11)</w:t>
            </w:r>
          </w:p>
          <w:p w14:paraId="55A12762" w14:textId="77777777" w:rsidR="005B47BC" w:rsidRPr="0065690F" w:rsidRDefault="00A8659A" w:rsidP="00A8659A">
            <w:r w:rsidRPr="0065690F">
              <w:rPr>
                <w:vertAlign w:val="superscript"/>
              </w:rPr>
              <w:t xml:space="preserve">1 </w:t>
            </w:r>
            <w:r w:rsidRPr="00A8659A">
              <w:rPr>
                <w:sz w:val="16"/>
                <w:szCs w:val="20"/>
              </w:rPr>
              <w:t>ppm = parts per million</w:t>
            </w:r>
          </w:p>
          <w:p w14:paraId="2270C5C1" w14:textId="77777777" w:rsidR="005B47BC" w:rsidRPr="0065690F" w:rsidRDefault="00A8659A" w:rsidP="00441372">
            <w:pPr>
              <w:spacing w:after="120"/>
            </w:pPr>
            <w:r w:rsidRPr="0065690F">
              <w:rPr>
                <w:vertAlign w:val="superscript"/>
              </w:rPr>
              <w:t>2</w:t>
            </w:r>
            <w:r w:rsidRPr="0065690F">
              <w:t xml:space="preserve"> </w:t>
            </w:r>
            <w:r w:rsidRPr="00A8659A">
              <w:rPr>
                <w:sz w:val="16"/>
                <w:szCs w:val="20"/>
              </w:rPr>
              <w:t>The MRL is proposed to replace the currently established MRL of 0.10 ppm for crop group 14.</w:t>
            </w:r>
          </w:p>
          <w:p w14:paraId="5B5F3DDA" w14:textId="77777777" w:rsidR="005B47BC" w:rsidRPr="0065690F" w:rsidRDefault="00A8659A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5B47BC" w14:paraId="213263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96514" w14:textId="77777777" w:rsidR="00EA4725" w:rsidRPr="00441372" w:rsidRDefault="00A86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79A96" w14:textId="77777777" w:rsidR="00EA4725" w:rsidRPr="00441372" w:rsidRDefault="00A8659A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5B47BC" w14:paraId="5E4EFC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DEB05" w14:textId="77777777" w:rsidR="00EA4725" w:rsidRPr="00441372" w:rsidRDefault="00A865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DF2BD" w14:textId="77777777" w:rsidR="00EA4725" w:rsidRPr="00441372" w:rsidRDefault="00A8659A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65600EC" w14:textId="77777777" w:rsidR="00EA4725" w:rsidRPr="00441372" w:rsidRDefault="00A8659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185 Fenpropathrin</w:t>
            </w:r>
            <w:bookmarkEnd w:id="38"/>
          </w:p>
          <w:p w14:paraId="4C6E236B" w14:textId="77777777" w:rsidR="00EA4725" w:rsidRPr="00441372" w:rsidRDefault="00A865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85196DD" w14:textId="77777777" w:rsidR="00EA4725" w:rsidRPr="00441372" w:rsidRDefault="00A865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D1571B4" w14:textId="77777777" w:rsidR="00EA4725" w:rsidRPr="00441372" w:rsidRDefault="00A865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AB7E2EE" w14:textId="77777777" w:rsidR="00EA4725" w:rsidRPr="00441372" w:rsidRDefault="00A8659A" w:rsidP="00A8659A">
            <w:pPr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B898473" w14:textId="77777777" w:rsidR="00EA4725" w:rsidRPr="00441372" w:rsidRDefault="00A865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5AB0E44" w14:textId="77777777" w:rsidR="00EA4725" w:rsidRPr="00441372" w:rsidRDefault="00A8659A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5B47BC" w14:paraId="12D633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B4506" w14:textId="77777777" w:rsidR="00EA4725" w:rsidRPr="00441372" w:rsidRDefault="00A86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3B225" w14:textId="356A0BDA" w:rsidR="00EA4725" w:rsidRPr="00441372" w:rsidRDefault="00A8659A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</w:t>
            </w:r>
            <w:hyperlink r:id="rId8" w:history="1">
              <w:r w:rsidRPr="004A4C7B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PMRL2020-22, posted: 8</w:t>
            </w:r>
            <w:r>
              <w:t> </w:t>
            </w:r>
            <w:r w:rsidRPr="0065690F">
              <w:t>June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5B47BC" w14:paraId="10CF15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CEFFF" w14:textId="77777777" w:rsidR="00EA4725" w:rsidRPr="00441372" w:rsidRDefault="00A86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FE4E6" w14:textId="77777777" w:rsidR="00EA4725" w:rsidRPr="00441372" w:rsidRDefault="00A8659A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14:paraId="0B5D2E8A" w14:textId="77777777" w:rsidR="00EA4725" w:rsidRPr="00441372" w:rsidRDefault="00A8659A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5B47BC" w14:paraId="5A7561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BF0D5" w14:textId="77777777" w:rsidR="00EA4725" w:rsidRPr="00441372" w:rsidRDefault="00A86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3174F" w14:textId="77777777" w:rsidR="00EA4725" w:rsidRPr="00441372" w:rsidRDefault="00A8659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61321C52" w14:textId="77777777" w:rsidR="00EA4725" w:rsidRPr="00441372" w:rsidRDefault="00A865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B47BC" w14:paraId="5B115E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A059A" w14:textId="77777777" w:rsidR="00EA4725" w:rsidRPr="00441372" w:rsidRDefault="00A865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5DC9C" w14:textId="2AF6879C" w:rsidR="00EA4725" w:rsidRPr="00441372" w:rsidRDefault="00A8659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22 August 2020</w:t>
            </w:r>
            <w:bookmarkEnd w:id="71"/>
          </w:p>
          <w:p w14:paraId="131D0339" w14:textId="77777777" w:rsidR="00EA4725" w:rsidRPr="00441372" w:rsidRDefault="00A8659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5B47BC" w:rsidRPr="00D77202" w14:paraId="620DB1A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456AE3A" w14:textId="77777777" w:rsidR="00EA4725" w:rsidRPr="00441372" w:rsidRDefault="00A865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66C4A8" w14:textId="77777777" w:rsidR="00EA4725" w:rsidRPr="00441372" w:rsidRDefault="00A8659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385B759" w14:textId="4971DA31" w:rsidR="00EA4725" w:rsidRPr="0065690F" w:rsidRDefault="00A8659A" w:rsidP="00A8659A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2BD7B24A" w14:textId="77777777" w:rsidR="00EA4725" w:rsidRPr="0065690F" w:rsidRDefault="00D77202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A8659A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https://www.canada.ca/en/health-canada/services/consumer-product-safety/pesticides-pest-management/public/consultations/proposed-maximum-residue-limit/2020/fenpropathrin/document.html</w:t>
              </w:r>
            </w:hyperlink>
            <w:r w:rsidR="00A8659A" w:rsidRPr="0065690F">
              <w:rPr>
                <w:bCs/>
              </w:rPr>
              <w:t xml:space="preserve"> (English)</w:t>
            </w:r>
          </w:p>
          <w:p w14:paraId="0CDF9C60" w14:textId="2FCC5B53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797EBA08" w14:textId="77777777" w:rsidR="00EA4725" w:rsidRPr="0065690F" w:rsidRDefault="00D77202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A8659A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https://www.canada.ca/fr/sante-canada/services/securite-produits-consommation/pesticides-lutte-antiparasitaire/public/consultations/limites-maximales-residus-proposees/2020/fenpropathrine/document.html</w:t>
              </w:r>
            </w:hyperlink>
            <w:r w:rsidR="00A8659A" w:rsidRPr="0065690F">
              <w:rPr>
                <w:bCs/>
              </w:rPr>
              <w:t xml:space="preserve"> (French)</w:t>
            </w:r>
          </w:p>
          <w:p w14:paraId="0DB3B6BA" w14:textId="4DD84A9B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4275ADC0" w14:textId="77777777" w:rsidR="00EA4725" w:rsidRPr="0065690F" w:rsidRDefault="00A865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79770B9" w14:textId="77777777" w:rsidR="00EA4725" w:rsidRPr="0065690F" w:rsidRDefault="00A865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7CC381B" w14:textId="77777777" w:rsidR="00EA4725" w:rsidRPr="0065690F" w:rsidRDefault="00A865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09147EB" w14:textId="77777777" w:rsidR="00EA4725" w:rsidRPr="0065690F" w:rsidRDefault="00A865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080A942" w14:textId="77777777" w:rsidR="00EA4725" w:rsidRPr="0065690F" w:rsidRDefault="00A865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42EA2D3B" w14:textId="77777777" w:rsidR="00EA4725" w:rsidRPr="00A8659A" w:rsidRDefault="00A8659A" w:rsidP="00F3021D">
            <w:pPr>
              <w:keepNext/>
              <w:keepLines/>
              <w:rPr>
                <w:bCs/>
                <w:lang w:val="es-ES"/>
              </w:rPr>
            </w:pPr>
            <w:r w:rsidRPr="00A8659A">
              <w:rPr>
                <w:bCs/>
                <w:lang w:val="es-ES"/>
              </w:rPr>
              <w:t>Canada</w:t>
            </w:r>
          </w:p>
          <w:p w14:paraId="2CD61716" w14:textId="77777777" w:rsidR="00EA4725" w:rsidRPr="00A8659A" w:rsidRDefault="00A8659A" w:rsidP="00F3021D">
            <w:pPr>
              <w:keepNext/>
              <w:keepLines/>
              <w:rPr>
                <w:bCs/>
                <w:lang w:val="es-ES"/>
              </w:rPr>
            </w:pPr>
            <w:r w:rsidRPr="00A8659A">
              <w:rPr>
                <w:bCs/>
                <w:lang w:val="es-ES"/>
              </w:rPr>
              <w:t>Tel: +(343) 203 4273</w:t>
            </w:r>
          </w:p>
          <w:p w14:paraId="2C407AFD" w14:textId="77777777" w:rsidR="00EA4725" w:rsidRPr="00A8659A" w:rsidRDefault="00A8659A" w:rsidP="00F3021D">
            <w:pPr>
              <w:keepNext/>
              <w:keepLines/>
              <w:rPr>
                <w:bCs/>
                <w:lang w:val="es-ES"/>
              </w:rPr>
            </w:pPr>
            <w:r w:rsidRPr="00A8659A">
              <w:rPr>
                <w:bCs/>
                <w:lang w:val="es-ES"/>
              </w:rPr>
              <w:t>Fax: +(613) 943 0346</w:t>
            </w:r>
          </w:p>
          <w:p w14:paraId="40BB0723" w14:textId="769E50CD" w:rsidR="00EA4725" w:rsidRPr="00A8659A" w:rsidRDefault="00A8659A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A8659A">
              <w:rPr>
                <w:bCs/>
                <w:lang w:val="es-ES"/>
              </w:rPr>
              <w:t xml:space="preserve">E-mail: </w:t>
            </w:r>
            <w:hyperlink r:id="rId11" w:history="1">
              <w:r w:rsidRPr="004A4C7B">
                <w:rPr>
                  <w:rStyle w:val="Hyperlink"/>
                  <w:bCs/>
                  <w:lang w:val="es-ES"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  <w:lang w:val="es-ES"/>
              </w:rPr>
              <w:t xml:space="preserve"> </w:t>
            </w:r>
          </w:p>
        </w:tc>
      </w:tr>
    </w:tbl>
    <w:p w14:paraId="4264B7F2" w14:textId="77777777" w:rsidR="007141CF" w:rsidRPr="00A8659A" w:rsidRDefault="007141CF" w:rsidP="00441372">
      <w:pPr>
        <w:rPr>
          <w:lang w:val="es-ES"/>
        </w:rPr>
      </w:pPr>
    </w:p>
    <w:sectPr w:rsidR="007141CF" w:rsidRPr="00A8659A" w:rsidSect="00A865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E7E26" w14:textId="77777777" w:rsidR="001E0877" w:rsidRDefault="00A8659A">
      <w:r>
        <w:separator/>
      </w:r>
    </w:p>
  </w:endnote>
  <w:endnote w:type="continuationSeparator" w:id="0">
    <w:p w14:paraId="0D3532B9" w14:textId="77777777" w:rsidR="001E0877" w:rsidRDefault="00A8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34FF" w14:textId="6B295689" w:rsidR="00EA4725" w:rsidRPr="00A8659A" w:rsidRDefault="00A8659A" w:rsidP="00A8659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8900" w14:textId="1ACF27DF" w:rsidR="00EA4725" w:rsidRPr="00A8659A" w:rsidRDefault="00A8659A" w:rsidP="00A8659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A44C" w14:textId="77777777" w:rsidR="00C863EB" w:rsidRPr="00441372" w:rsidRDefault="00A8659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90D0" w14:textId="77777777" w:rsidR="001E0877" w:rsidRDefault="00A8659A">
      <w:r>
        <w:separator/>
      </w:r>
    </w:p>
  </w:footnote>
  <w:footnote w:type="continuationSeparator" w:id="0">
    <w:p w14:paraId="11232100" w14:textId="77777777" w:rsidR="001E0877" w:rsidRDefault="00A8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218C" w14:textId="77777777" w:rsidR="00A8659A" w:rsidRPr="00A8659A" w:rsidRDefault="00A8659A" w:rsidP="00A865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659A">
      <w:t>G/SPS/N/CAN/1310</w:t>
    </w:r>
  </w:p>
  <w:p w14:paraId="0E583CF1" w14:textId="77777777" w:rsidR="00A8659A" w:rsidRPr="00A8659A" w:rsidRDefault="00A8659A" w:rsidP="00A865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ACECCB" w14:textId="147602DB" w:rsidR="00A8659A" w:rsidRPr="00A8659A" w:rsidRDefault="00A8659A" w:rsidP="00A865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659A">
      <w:t xml:space="preserve">- </w:t>
    </w:r>
    <w:r w:rsidRPr="00A8659A">
      <w:fldChar w:fldCharType="begin"/>
    </w:r>
    <w:r w:rsidRPr="00A8659A">
      <w:instrText xml:space="preserve"> PAGE </w:instrText>
    </w:r>
    <w:r w:rsidRPr="00A8659A">
      <w:fldChar w:fldCharType="separate"/>
    </w:r>
    <w:r w:rsidRPr="00A8659A">
      <w:rPr>
        <w:noProof/>
      </w:rPr>
      <w:t>2</w:t>
    </w:r>
    <w:r w:rsidRPr="00A8659A">
      <w:fldChar w:fldCharType="end"/>
    </w:r>
    <w:r w:rsidRPr="00A8659A">
      <w:t xml:space="preserve"> -</w:t>
    </w:r>
  </w:p>
  <w:p w14:paraId="7BA3FE9D" w14:textId="4C87614F" w:rsidR="00EA4725" w:rsidRPr="00A8659A" w:rsidRDefault="00EA4725" w:rsidP="00A8659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A35B" w14:textId="77777777" w:rsidR="00A8659A" w:rsidRPr="00A8659A" w:rsidRDefault="00A8659A" w:rsidP="00A865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659A">
      <w:t>G/SPS/N/CAN/1310</w:t>
    </w:r>
  </w:p>
  <w:p w14:paraId="32E66A43" w14:textId="77777777" w:rsidR="00A8659A" w:rsidRPr="00A8659A" w:rsidRDefault="00A8659A" w:rsidP="00A865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3B0E62" w14:textId="2305DC70" w:rsidR="00A8659A" w:rsidRPr="00A8659A" w:rsidRDefault="00A8659A" w:rsidP="00A8659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659A">
      <w:t xml:space="preserve">- </w:t>
    </w:r>
    <w:r w:rsidRPr="00A8659A">
      <w:fldChar w:fldCharType="begin"/>
    </w:r>
    <w:r w:rsidRPr="00A8659A">
      <w:instrText xml:space="preserve"> PAGE </w:instrText>
    </w:r>
    <w:r w:rsidRPr="00A8659A">
      <w:fldChar w:fldCharType="separate"/>
    </w:r>
    <w:r w:rsidRPr="00A8659A">
      <w:rPr>
        <w:noProof/>
      </w:rPr>
      <w:t>2</w:t>
    </w:r>
    <w:r w:rsidRPr="00A8659A">
      <w:fldChar w:fldCharType="end"/>
    </w:r>
    <w:r w:rsidRPr="00A8659A">
      <w:t xml:space="preserve"> -</w:t>
    </w:r>
  </w:p>
  <w:p w14:paraId="0A8B315D" w14:textId="2BE9A3BB" w:rsidR="00EA4725" w:rsidRPr="00A8659A" w:rsidRDefault="00EA4725" w:rsidP="00A8659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47BC" w14:paraId="74C94C4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F69C6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DA0A49" w14:textId="24DDA185" w:rsidR="00ED54E0" w:rsidRPr="00EA4725" w:rsidRDefault="00A8659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B47BC" w14:paraId="1707E25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808E71" w14:textId="0CF3AE4B" w:rsidR="00ED54E0" w:rsidRPr="00EA4725" w:rsidRDefault="001354A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C72AB2" wp14:editId="7A904D55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E5840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B47BC" w14:paraId="137DDFA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838BA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5DD766" w14:textId="77777777" w:rsidR="00A8659A" w:rsidRDefault="00A8659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G/SPS/N/CAN/1310</w:t>
          </w:r>
        </w:p>
        <w:bookmarkEnd w:id="87"/>
        <w:p w14:paraId="1DE5C9DD" w14:textId="1096C70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B47BC" w14:paraId="369D0D8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FAD91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685BF8" w14:textId="3835A474" w:rsidR="00ED54E0" w:rsidRPr="00EA4725" w:rsidRDefault="00DF1808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16 June 2020</w:t>
          </w:r>
        </w:p>
      </w:tc>
    </w:tr>
    <w:tr w:rsidR="005B47BC" w14:paraId="7F8FC3A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1D35CF" w14:textId="38CAAC00" w:rsidR="00ED54E0" w:rsidRPr="00EA4725" w:rsidRDefault="00A8659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F1808">
            <w:rPr>
              <w:color w:val="FF0000"/>
              <w:szCs w:val="16"/>
            </w:rPr>
            <w:t>20-</w:t>
          </w:r>
          <w:r w:rsidR="00D77202">
            <w:rPr>
              <w:color w:val="FF0000"/>
              <w:szCs w:val="16"/>
            </w:rPr>
            <w:t>4231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A61565" w14:textId="77777777" w:rsidR="00ED54E0" w:rsidRPr="00EA4725" w:rsidRDefault="00A8659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B47BC" w14:paraId="4CE3E65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525A40" w14:textId="73A98813" w:rsidR="00ED54E0" w:rsidRPr="00EA4725" w:rsidRDefault="00A8659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5D2F13" w14:textId="7AE1DDC2" w:rsidR="00ED54E0" w:rsidRPr="00441372" w:rsidRDefault="00A8659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5E08439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B453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F8FECE" w:tentative="1">
      <w:start w:val="1"/>
      <w:numFmt w:val="lowerLetter"/>
      <w:lvlText w:val="%2."/>
      <w:lvlJc w:val="left"/>
      <w:pPr>
        <w:ind w:left="1080" w:hanging="360"/>
      </w:pPr>
    </w:lvl>
    <w:lvl w:ilvl="2" w:tplc="E3525B18" w:tentative="1">
      <w:start w:val="1"/>
      <w:numFmt w:val="lowerRoman"/>
      <w:lvlText w:val="%3."/>
      <w:lvlJc w:val="right"/>
      <w:pPr>
        <w:ind w:left="1800" w:hanging="180"/>
      </w:pPr>
    </w:lvl>
    <w:lvl w:ilvl="3" w:tplc="36B666BE" w:tentative="1">
      <w:start w:val="1"/>
      <w:numFmt w:val="decimal"/>
      <w:lvlText w:val="%4."/>
      <w:lvlJc w:val="left"/>
      <w:pPr>
        <w:ind w:left="2520" w:hanging="360"/>
      </w:pPr>
    </w:lvl>
    <w:lvl w:ilvl="4" w:tplc="0B1EF5E8" w:tentative="1">
      <w:start w:val="1"/>
      <w:numFmt w:val="lowerLetter"/>
      <w:lvlText w:val="%5."/>
      <w:lvlJc w:val="left"/>
      <w:pPr>
        <w:ind w:left="3240" w:hanging="360"/>
      </w:pPr>
    </w:lvl>
    <w:lvl w:ilvl="5" w:tplc="8316611A" w:tentative="1">
      <w:start w:val="1"/>
      <w:numFmt w:val="lowerRoman"/>
      <w:lvlText w:val="%6."/>
      <w:lvlJc w:val="right"/>
      <w:pPr>
        <w:ind w:left="3960" w:hanging="180"/>
      </w:pPr>
    </w:lvl>
    <w:lvl w:ilvl="6" w:tplc="7B6C53F8" w:tentative="1">
      <w:start w:val="1"/>
      <w:numFmt w:val="decimal"/>
      <w:lvlText w:val="%7."/>
      <w:lvlJc w:val="left"/>
      <w:pPr>
        <w:ind w:left="4680" w:hanging="360"/>
      </w:pPr>
    </w:lvl>
    <w:lvl w:ilvl="7" w:tplc="AABC6430" w:tentative="1">
      <w:start w:val="1"/>
      <w:numFmt w:val="lowerLetter"/>
      <w:lvlText w:val="%8."/>
      <w:lvlJc w:val="left"/>
      <w:pPr>
        <w:ind w:left="5400" w:hanging="360"/>
      </w:pPr>
    </w:lvl>
    <w:lvl w:ilvl="8" w:tplc="E1E803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54A2"/>
    <w:rsid w:val="00157B94"/>
    <w:rsid w:val="00182B84"/>
    <w:rsid w:val="001E0877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47BC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659A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77202"/>
    <w:rsid w:val="00D9226C"/>
    <w:rsid w:val="00DA20BD"/>
    <w:rsid w:val="00DB122C"/>
    <w:rsid w:val="00DD3BA1"/>
    <w:rsid w:val="00DE50DB"/>
    <w:rsid w:val="00DF1808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B1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86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fenpropathrin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fenpropathrin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647FD10F.dotm</Template>
  <TotalTime>3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2020-06-16T05:51:00Z</dcterms:created>
  <dcterms:modified xsi:type="dcterms:W3CDTF">2020-06-16T07:37:00Z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G/SPS/N/CAN/1310</vt:lpwstr>
  </property>
  <property fmtid="{D5CDD505-2E9C-101B-9397-08002B2CF9AE}" pid="3" name="TitusGUID">
    <vt:lpwstr>f9576294-d988-41c4-89a1-b27814e6feba</vt:lpwstr>
  </property>
  <property fmtid="{D5CDD505-2E9C-101B-9397-08002B2CF9AE}" pid="4" name="WTOCLASSIFICATION">
    <vt:lpwstr>WTO OFFICIAL</vt:lpwstr>
  </property>
</Properties>
</file>